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1835" w14:textId="77777777" w:rsidR="003924C9" w:rsidRDefault="003924C9">
      <w:bookmarkStart w:id="0" w:name="_Hlk80887651"/>
    </w:p>
    <w:tbl>
      <w:tblPr>
        <w:tblStyle w:val="TableGrid"/>
        <w:tblW w:w="1131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259"/>
        <w:gridCol w:w="480"/>
        <w:gridCol w:w="8"/>
        <w:gridCol w:w="828"/>
        <w:gridCol w:w="810"/>
        <w:gridCol w:w="1670"/>
        <w:gridCol w:w="7"/>
        <w:gridCol w:w="3248"/>
      </w:tblGrid>
      <w:tr w:rsidR="00491A66" w:rsidRPr="00B72362" w14:paraId="5D2B4E6E" w14:textId="77777777" w:rsidTr="00DE56FB">
        <w:trPr>
          <w:cantSplit/>
          <w:trHeight w:val="714"/>
          <w:tblHeader/>
          <w:jc w:val="center"/>
        </w:trPr>
        <w:tc>
          <w:tcPr>
            <w:tcW w:w="1131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5508B90" w14:textId="38CA4E1B" w:rsidR="003924C9" w:rsidRDefault="0056036D" w:rsidP="00DA7EAC">
            <w:pPr>
              <w:pStyle w:val="Heading1"/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  <w:noProof/>
              </w:rPr>
              <w:drawing>
                <wp:inline distT="0" distB="0" distL="0" distR="0" wp14:anchorId="43109F43" wp14:editId="6FBAA1B5">
                  <wp:extent cx="1866900" cy="741269"/>
                  <wp:effectExtent l="0" t="0" r="0" b="1905"/>
                  <wp:docPr id="1" name="Picture 1" descr="CSWE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WE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4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232A90" w14:textId="77777777" w:rsidR="00CE4619" w:rsidRPr="00CE4619" w:rsidRDefault="00CE4619" w:rsidP="00CE4619"/>
          <w:p w14:paraId="16D0F05E" w14:textId="0809435A" w:rsidR="00DA32E9" w:rsidRPr="00CE4619" w:rsidRDefault="00233AE4" w:rsidP="00D35314">
            <w:pPr>
              <w:pStyle w:val="Heading1"/>
              <w:spacing w:after="0"/>
              <w:rPr>
                <w:rFonts w:ascii="Arial" w:hAnsi="Arial" w:cs="Arial"/>
              </w:rPr>
            </w:pPr>
            <w:r w:rsidRPr="00CE4619">
              <w:rPr>
                <w:rFonts w:ascii="Arial" w:hAnsi="Arial" w:cs="Arial"/>
              </w:rPr>
              <w:t>CSWE Board of Directors</w:t>
            </w:r>
            <w:r w:rsidR="00DA32E9" w:rsidRPr="00CE4619">
              <w:rPr>
                <w:rFonts w:ascii="Arial" w:hAnsi="Arial" w:cs="Arial"/>
              </w:rPr>
              <w:t xml:space="preserve"> </w:t>
            </w:r>
          </w:p>
          <w:p w14:paraId="27D2CDBB" w14:textId="66F3F9FD" w:rsidR="008E607F" w:rsidRPr="00DA32E9" w:rsidRDefault="00233AE4" w:rsidP="00CE4619">
            <w:pPr>
              <w:pStyle w:val="Heading1"/>
              <w:spacing w:after="0"/>
              <w:rPr>
                <w:rFonts w:ascii="Arial" w:hAnsi="Arial" w:cs="Arial"/>
              </w:rPr>
            </w:pPr>
            <w:r w:rsidRPr="00CE4619">
              <w:rPr>
                <w:rFonts w:ascii="Arial" w:hAnsi="Arial" w:cs="Arial"/>
              </w:rPr>
              <w:t>Student Member</w:t>
            </w:r>
            <w:r w:rsidR="00730750" w:rsidRPr="00DA32E9">
              <w:rPr>
                <w:rFonts w:ascii="Arial" w:hAnsi="Arial" w:cs="Arial"/>
              </w:rPr>
              <w:t xml:space="preserve"> </w:t>
            </w:r>
          </w:p>
        </w:tc>
      </w:tr>
      <w:tr w:rsidR="00C81188" w:rsidRPr="00B72362" w14:paraId="252C596D" w14:textId="77777777" w:rsidTr="00DE56FB">
        <w:trPr>
          <w:cantSplit/>
          <w:trHeight w:val="285"/>
          <w:jc w:val="center"/>
        </w:trPr>
        <w:tc>
          <w:tcPr>
            <w:tcW w:w="11310" w:type="dxa"/>
            <w:gridSpan w:val="8"/>
            <w:shd w:val="clear" w:color="auto" w:fill="E6E6E6"/>
            <w:vAlign w:val="center"/>
          </w:tcPr>
          <w:p w14:paraId="616CC772" w14:textId="77777777" w:rsidR="00C81188" w:rsidRPr="00DA32E9" w:rsidRDefault="00C81188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DA32E9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24648C" w:rsidRPr="00B72362" w14:paraId="1A7B596D" w14:textId="77777777" w:rsidTr="00DE56FB">
        <w:trPr>
          <w:cantSplit/>
          <w:trHeight w:val="285"/>
          <w:jc w:val="center"/>
        </w:trPr>
        <w:tc>
          <w:tcPr>
            <w:tcW w:w="11310" w:type="dxa"/>
            <w:gridSpan w:val="8"/>
            <w:shd w:val="clear" w:color="auto" w:fill="auto"/>
            <w:vAlign w:val="center"/>
          </w:tcPr>
          <w:p w14:paraId="316F6B7D" w14:textId="5CF52477" w:rsidR="00A62509" w:rsidRPr="00DA32E9" w:rsidRDefault="0024648C" w:rsidP="00F62637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Nam</w:t>
            </w:r>
            <w:r w:rsidR="00233AE4">
              <w:rPr>
                <w:rFonts w:ascii="Arial" w:hAnsi="Arial" w:cs="Arial"/>
              </w:rPr>
              <w:t>e:</w:t>
            </w:r>
            <w:r w:rsidR="00C377E1">
              <w:rPr>
                <w:rFonts w:ascii="Arial" w:hAnsi="Arial" w:cs="Arial"/>
              </w:rPr>
              <w:t xml:space="preserve">  </w:t>
            </w:r>
          </w:p>
        </w:tc>
      </w:tr>
      <w:tr w:rsidR="00CB6B9A" w:rsidRPr="00B72362" w14:paraId="4DF6C8D9" w14:textId="77777777" w:rsidTr="00DE56FB">
        <w:trPr>
          <w:cantSplit/>
          <w:trHeight w:val="285"/>
          <w:jc w:val="center"/>
        </w:trPr>
        <w:tc>
          <w:tcPr>
            <w:tcW w:w="4739" w:type="dxa"/>
            <w:gridSpan w:val="2"/>
            <w:shd w:val="clear" w:color="auto" w:fill="auto"/>
            <w:vAlign w:val="center"/>
          </w:tcPr>
          <w:p w14:paraId="09227B39" w14:textId="77777777" w:rsidR="00A62509" w:rsidRPr="00DA32E9" w:rsidRDefault="00F62637" w:rsidP="00F62637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 xml:space="preserve">Home </w:t>
            </w:r>
            <w:r w:rsidR="00A839FC" w:rsidRPr="00DA32E9">
              <w:rPr>
                <w:rFonts w:ascii="Arial" w:hAnsi="Arial" w:cs="Arial"/>
              </w:rPr>
              <w:t>Phone</w:t>
            </w:r>
            <w:r w:rsidR="0011649E" w:rsidRPr="00DA32E9">
              <w:rPr>
                <w:rFonts w:ascii="Arial" w:hAnsi="Arial" w:cs="Arial"/>
              </w:rPr>
              <w:t>:</w:t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0ADDFE45" w14:textId="77777777" w:rsidR="00A62509" w:rsidRPr="00DA32E9" w:rsidRDefault="00F62637" w:rsidP="00F62637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 xml:space="preserve">Cell Phone: 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01705844" w14:textId="276F9199" w:rsidR="00C81188" w:rsidRPr="00DA32E9" w:rsidRDefault="00F62637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E</w:t>
            </w:r>
            <w:r w:rsidR="008144A1">
              <w:rPr>
                <w:rFonts w:ascii="Arial" w:hAnsi="Arial" w:cs="Arial"/>
              </w:rPr>
              <w:t>-</w:t>
            </w:r>
            <w:r w:rsidRPr="00DA32E9">
              <w:rPr>
                <w:rFonts w:ascii="Arial" w:hAnsi="Arial" w:cs="Arial"/>
              </w:rPr>
              <w:t>mail:</w:t>
            </w:r>
          </w:p>
        </w:tc>
      </w:tr>
      <w:tr w:rsidR="00C81188" w:rsidRPr="00B72362" w14:paraId="5690B6AA" w14:textId="77777777" w:rsidTr="00DE56FB">
        <w:trPr>
          <w:cantSplit/>
          <w:trHeight w:val="285"/>
          <w:jc w:val="center"/>
        </w:trPr>
        <w:tc>
          <w:tcPr>
            <w:tcW w:w="11310" w:type="dxa"/>
            <w:gridSpan w:val="8"/>
            <w:shd w:val="clear" w:color="auto" w:fill="auto"/>
            <w:vAlign w:val="center"/>
          </w:tcPr>
          <w:p w14:paraId="0F8403C1" w14:textId="77777777" w:rsidR="00A62509" w:rsidRPr="00DA32E9" w:rsidRDefault="00AE1F72" w:rsidP="00DA32E9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 xml:space="preserve">Current </w:t>
            </w:r>
            <w:r w:rsidR="00DA32E9">
              <w:rPr>
                <w:rFonts w:ascii="Arial" w:hAnsi="Arial" w:cs="Arial"/>
              </w:rPr>
              <w:t>A</w:t>
            </w:r>
            <w:r w:rsidR="00C81188" w:rsidRPr="00DA32E9">
              <w:rPr>
                <w:rFonts w:ascii="Arial" w:hAnsi="Arial" w:cs="Arial"/>
              </w:rPr>
              <w:t>ddress</w:t>
            </w:r>
            <w:r w:rsidR="0011649E" w:rsidRPr="00DA32E9">
              <w:rPr>
                <w:rFonts w:ascii="Arial" w:hAnsi="Arial" w:cs="Arial"/>
              </w:rPr>
              <w:t>:</w:t>
            </w:r>
          </w:p>
        </w:tc>
      </w:tr>
      <w:tr w:rsidR="00CB6B9A" w:rsidRPr="00B72362" w14:paraId="52F0F858" w14:textId="77777777" w:rsidTr="00DE56FB">
        <w:trPr>
          <w:cantSplit/>
          <w:trHeight w:val="285"/>
          <w:jc w:val="center"/>
        </w:trPr>
        <w:tc>
          <w:tcPr>
            <w:tcW w:w="4739" w:type="dxa"/>
            <w:gridSpan w:val="2"/>
            <w:shd w:val="clear" w:color="auto" w:fill="auto"/>
            <w:vAlign w:val="center"/>
          </w:tcPr>
          <w:p w14:paraId="08BC7067" w14:textId="77777777" w:rsidR="00A62509" w:rsidRPr="00DA32E9" w:rsidRDefault="009622B2" w:rsidP="00F62637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City:</w:t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4030CE53" w14:textId="77777777" w:rsidR="009622B2" w:rsidRPr="00DA32E9" w:rsidRDefault="009622B2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State: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2B6814C1" w14:textId="77777777" w:rsidR="009622B2" w:rsidRPr="00DA32E9" w:rsidRDefault="009622B2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ZIP</w:t>
            </w:r>
            <w:r w:rsidR="001A7E81" w:rsidRPr="00DA32E9">
              <w:rPr>
                <w:rFonts w:ascii="Arial" w:hAnsi="Arial" w:cs="Arial"/>
              </w:rPr>
              <w:t xml:space="preserve"> Code</w:t>
            </w:r>
            <w:r w:rsidRPr="00DA32E9">
              <w:rPr>
                <w:rFonts w:ascii="Arial" w:hAnsi="Arial" w:cs="Arial"/>
              </w:rPr>
              <w:t>:</w:t>
            </w:r>
          </w:p>
        </w:tc>
      </w:tr>
      <w:tr w:rsidR="009622B2" w:rsidRPr="00B72362" w14:paraId="5FD74D25" w14:textId="77777777" w:rsidTr="00DE56FB">
        <w:trPr>
          <w:cantSplit/>
          <w:trHeight w:val="285"/>
          <w:jc w:val="center"/>
        </w:trPr>
        <w:tc>
          <w:tcPr>
            <w:tcW w:w="11310" w:type="dxa"/>
            <w:gridSpan w:val="8"/>
            <w:shd w:val="clear" w:color="auto" w:fill="E6E6E6"/>
            <w:vAlign w:val="center"/>
          </w:tcPr>
          <w:p w14:paraId="017425B5" w14:textId="77777777" w:rsidR="009622B2" w:rsidRPr="00DA32E9" w:rsidRDefault="00A839FC" w:rsidP="00A839FC">
            <w:pPr>
              <w:pStyle w:val="SectionHeading"/>
              <w:rPr>
                <w:rFonts w:ascii="Arial" w:hAnsi="Arial" w:cs="Arial"/>
                <w:b/>
              </w:rPr>
            </w:pPr>
            <w:r w:rsidRPr="00DA32E9">
              <w:rPr>
                <w:rFonts w:ascii="Arial" w:hAnsi="Arial" w:cs="Arial"/>
                <w:b/>
              </w:rPr>
              <w:t xml:space="preserve">academic contact information </w:t>
            </w:r>
          </w:p>
        </w:tc>
      </w:tr>
      <w:tr w:rsidR="0056338C" w:rsidRPr="00B72362" w14:paraId="54F8F2A6" w14:textId="77777777" w:rsidTr="00DE56FB">
        <w:trPr>
          <w:cantSplit/>
          <w:trHeight w:val="285"/>
          <w:jc w:val="center"/>
        </w:trPr>
        <w:tc>
          <w:tcPr>
            <w:tcW w:w="11310" w:type="dxa"/>
            <w:gridSpan w:val="8"/>
            <w:shd w:val="clear" w:color="auto" w:fill="auto"/>
            <w:vAlign w:val="center"/>
          </w:tcPr>
          <w:p w14:paraId="61B76DB7" w14:textId="6773454B" w:rsidR="00A62509" w:rsidRPr="00DA32E9" w:rsidRDefault="00A62509" w:rsidP="00F62637">
            <w:pPr>
              <w:rPr>
                <w:rFonts w:ascii="Arial" w:hAnsi="Arial" w:cs="Arial"/>
              </w:rPr>
            </w:pPr>
          </w:p>
        </w:tc>
      </w:tr>
      <w:tr w:rsidR="00CB6B9A" w:rsidRPr="00B72362" w14:paraId="29007C98" w14:textId="77777777" w:rsidTr="00DE56FB">
        <w:trPr>
          <w:cantSplit/>
          <w:trHeight w:val="285"/>
          <w:jc w:val="center"/>
        </w:trPr>
        <w:tc>
          <w:tcPr>
            <w:tcW w:w="8062" w:type="dxa"/>
            <w:gridSpan w:val="7"/>
            <w:shd w:val="clear" w:color="auto" w:fill="auto"/>
            <w:vAlign w:val="center"/>
          </w:tcPr>
          <w:p w14:paraId="6D81BD18" w14:textId="13BD7D0E" w:rsidR="00A62509" w:rsidRPr="00DA32E9" w:rsidRDefault="00233AE4" w:rsidP="00DA32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Affiliation: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2540260D" w14:textId="77777777" w:rsidR="00CB5E53" w:rsidRPr="00DA32E9" w:rsidRDefault="00CB5E53" w:rsidP="00B61506">
            <w:pPr>
              <w:rPr>
                <w:rFonts w:ascii="Arial" w:hAnsi="Arial" w:cs="Arial"/>
              </w:rPr>
            </w:pPr>
          </w:p>
        </w:tc>
      </w:tr>
      <w:tr w:rsidR="00CB6B9A" w:rsidRPr="00B72362" w14:paraId="16B1EAAA" w14:textId="77777777" w:rsidTr="00DE56FB">
        <w:trPr>
          <w:cantSplit/>
          <w:trHeight w:val="285"/>
          <w:jc w:val="center"/>
        </w:trPr>
        <w:tc>
          <w:tcPr>
            <w:tcW w:w="4259" w:type="dxa"/>
            <w:shd w:val="clear" w:color="auto" w:fill="auto"/>
            <w:vAlign w:val="center"/>
          </w:tcPr>
          <w:p w14:paraId="12B88BB8" w14:textId="77777777" w:rsidR="00A62509" w:rsidRPr="00DA32E9" w:rsidRDefault="00532E88" w:rsidP="00F62637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Phone:</w:t>
            </w:r>
          </w:p>
        </w:tc>
        <w:tc>
          <w:tcPr>
            <w:tcW w:w="3796" w:type="dxa"/>
            <w:gridSpan w:val="5"/>
            <w:shd w:val="clear" w:color="auto" w:fill="auto"/>
            <w:vAlign w:val="center"/>
          </w:tcPr>
          <w:p w14:paraId="4CD4C3AC" w14:textId="77777777" w:rsidR="00532E88" w:rsidRPr="00DA32E9" w:rsidRDefault="00532E88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E-mail: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9636F4F" w14:textId="77777777" w:rsidR="00532E88" w:rsidRPr="00DA32E9" w:rsidRDefault="00532E88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Fax:</w:t>
            </w:r>
          </w:p>
        </w:tc>
      </w:tr>
      <w:tr w:rsidR="00CB6B9A" w:rsidRPr="00B72362" w14:paraId="54BE69DB" w14:textId="77777777" w:rsidTr="00DE56FB">
        <w:trPr>
          <w:cantSplit/>
          <w:trHeight w:val="285"/>
          <w:jc w:val="center"/>
        </w:trPr>
        <w:tc>
          <w:tcPr>
            <w:tcW w:w="4739" w:type="dxa"/>
            <w:gridSpan w:val="2"/>
            <w:shd w:val="clear" w:color="auto" w:fill="auto"/>
            <w:vAlign w:val="center"/>
          </w:tcPr>
          <w:p w14:paraId="428441BE" w14:textId="77777777" w:rsidR="00A62509" w:rsidRPr="00DA32E9" w:rsidRDefault="009622B2" w:rsidP="00F62637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City:</w:t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66DAE286" w14:textId="77777777" w:rsidR="009622B2" w:rsidRPr="00DA32E9" w:rsidRDefault="009622B2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State: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763119F9" w14:textId="77777777" w:rsidR="009622B2" w:rsidRPr="00DA32E9" w:rsidRDefault="009622B2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ZIP</w:t>
            </w:r>
            <w:r w:rsidR="001A7E81" w:rsidRPr="00DA32E9">
              <w:rPr>
                <w:rFonts w:ascii="Arial" w:hAnsi="Arial" w:cs="Arial"/>
              </w:rPr>
              <w:t xml:space="preserve"> Code</w:t>
            </w:r>
            <w:r w:rsidRPr="00DA32E9">
              <w:rPr>
                <w:rFonts w:ascii="Arial" w:hAnsi="Arial" w:cs="Arial"/>
              </w:rPr>
              <w:t>:</w:t>
            </w:r>
          </w:p>
        </w:tc>
      </w:tr>
      <w:tr w:rsidR="00CB6B9A" w:rsidRPr="00B72362" w14:paraId="42C7B98A" w14:textId="77777777" w:rsidTr="00DE56FB">
        <w:trPr>
          <w:cantSplit/>
          <w:trHeight w:val="285"/>
          <w:jc w:val="center"/>
        </w:trPr>
        <w:tc>
          <w:tcPr>
            <w:tcW w:w="4739" w:type="dxa"/>
            <w:gridSpan w:val="2"/>
            <w:shd w:val="clear" w:color="auto" w:fill="auto"/>
            <w:vAlign w:val="center"/>
          </w:tcPr>
          <w:p w14:paraId="27EFCEE7" w14:textId="60442A76" w:rsidR="00A62509" w:rsidRPr="00DA32E9" w:rsidRDefault="00F33E4E" w:rsidP="00F62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Select </w:t>
            </w:r>
            <w:r w:rsidR="00CB5E53" w:rsidRPr="00DA32E9">
              <w:rPr>
                <w:rFonts w:ascii="Arial" w:hAnsi="Arial" w:cs="Arial"/>
              </w:rPr>
              <w:t>P</w:t>
            </w:r>
            <w:r w:rsidR="00233AE4">
              <w:rPr>
                <w:rFonts w:ascii="Arial" w:hAnsi="Arial" w:cs="Arial"/>
              </w:rPr>
              <w:t>rogram Type</w:t>
            </w:r>
            <w:r w:rsidR="00CB5E53" w:rsidRPr="00DA32E9">
              <w:rPr>
                <w:rFonts w:ascii="Arial" w:hAnsi="Arial" w:cs="Arial"/>
              </w:rPr>
              <w:t>:</w:t>
            </w:r>
            <w:r w:rsidR="00233AE4">
              <w:rPr>
                <w:rFonts w:ascii="Arial" w:hAnsi="Arial" w:cs="Arial"/>
              </w:rPr>
              <w:t xml:space="preserve">  </w:t>
            </w:r>
            <w:r w:rsidR="00F62637" w:rsidRPr="00DA32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35E12D50" w14:textId="13B1DA11" w:rsidR="00CB5E53" w:rsidRPr="00DA32E9" w:rsidRDefault="00233AE4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BSW  </w:t>
            </w:r>
            <w:r w:rsidR="003110C9">
              <w:rPr>
                <w:rFonts w:ascii="Arial" w:hAnsi="Arial" w:cs="Arial"/>
              </w:rPr>
              <w:t xml:space="preserve"> </w:t>
            </w:r>
            <w:r w:rsidR="008728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1A943526" w14:textId="353852C2" w:rsidR="00CB5E53" w:rsidRPr="00DA32E9" w:rsidRDefault="00233AE4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MSW</w:t>
            </w:r>
            <w:r w:rsidR="003924C9" w:rsidRPr="00DA32E9">
              <w:rPr>
                <w:rFonts w:ascii="Arial" w:hAnsi="Arial" w:cs="Arial"/>
              </w:rPr>
              <w:t xml:space="preserve"> </w:t>
            </w:r>
            <w:r w:rsidR="00CB6B9A">
              <w:rPr>
                <w:rFonts w:ascii="Arial" w:hAnsi="Arial" w:cs="Arial"/>
              </w:rPr>
              <w:t xml:space="preserve">  </w:t>
            </w:r>
          </w:p>
        </w:tc>
      </w:tr>
      <w:tr w:rsidR="00D461ED" w:rsidRPr="00B72362" w14:paraId="56C1914E" w14:textId="77777777" w:rsidTr="00DE56FB">
        <w:trPr>
          <w:cantSplit/>
          <w:trHeight w:val="285"/>
          <w:jc w:val="center"/>
        </w:trPr>
        <w:tc>
          <w:tcPr>
            <w:tcW w:w="11310" w:type="dxa"/>
            <w:gridSpan w:val="8"/>
            <w:shd w:val="clear" w:color="auto" w:fill="E6E6E6"/>
            <w:vAlign w:val="center"/>
          </w:tcPr>
          <w:p w14:paraId="0325A898" w14:textId="77777777" w:rsidR="00D461ED" w:rsidRPr="00DA32E9" w:rsidRDefault="00A839FC" w:rsidP="00A839FC">
            <w:pPr>
              <w:pStyle w:val="SectionHeading"/>
              <w:rPr>
                <w:rFonts w:ascii="Arial" w:hAnsi="Arial" w:cs="Arial"/>
                <w:b/>
              </w:rPr>
            </w:pPr>
            <w:r w:rsidRPr="00DA32E9">
              <w:rPr>
                <w:rFonts w:ascii="Arial" w:hAnsi="Arial" w:cs="Arial"/>
                <w:b/>
              </w:rPr>
              <w:t>DIVERSITY FACTORS (VOLUNTARY)</w:t>
            </w:r>
          </w:p>
        </w:tc>
      </w:tr>
      <w:tr w:rsidR="00CB6B9A" w:rsidRPr="00B72362" w14:paraId="7A1AA967" w14:textId="77777777" w:rsidTr="00DE56FB">
        <w:trPr>
          <w:cantSplit/>
          <w:trHeight w:val="285"/>
          <w:jc w:val="center"/>
        </w:trPr>
        <w:tc>
          <w:tcPr>
            <w:tcW w:w="4739" w:type="dxa"/>
            <w:gridSpan w:val="2"/>
            <w:shd w:val="clear" w:color="auto" w:fill="auto"/>
            <w:vAlign w:val="center"/>
          </w:tcPr>
          <w:p w14:paraId="5AF03F1E" w14:textId="77777777" w:rsidR="00A62509" w:rsidRPr="00DA32E9" w:rsidRDefault="00A839FC" w:rsidP="00F62637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Race</w:t>
            </w:r>
            <w:r w:rsidR="00EB52A5" w:rsidRPr="00DA32E9">
              <w:rPr>
                <w:rFonts w:ascii="Arial" w:hAnsi="Arial" w:cs="Arial"/>
              </w:rPr>
              <w:t>:</w:t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4DB25450" w14:textId="77777777" w:rsidR="00EB52A5" w:rsidRPr="00DA32E9" w:rsidRDefault="00A839FC" w:rsidP="00A839FC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Sexual Orientation</w:t>
            </w:r>
            <w:r w:rsidR="00EB52A5" w:rsidRPr="00DA32E9">
              <w:rPr>
                <w:rFonts w:ascii="Arial" w:hAnsi="Arial" w:cs="Arial"/>
              </w:rPr>
              <w:t>: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4D5968EA" w14:textId="77777777" w:rsidR="00EB52A5" w:rsidRPr="00DA32E9" w:rsidRDefault="00A839FC" w:rsidP="00A839FC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Region</w:t>
            </w:r>
            <w:r w:rsidR="009279D0">
              <w:rPr>
                <w:rFonts w:ascii="Arial" w:hAnsi="Arial" w:cs="Arial"/>
              </w:rPr>
              <w:t xml:space="preserve"> Representation</w:t>
            </w:r>
            <w:r w:rsidR="00EB52A5" w:rsidRPr="00DA32E9">
              <w:rPr>
                <w:rFonts w:ascii="Arial" w:hAnsi="Arial" w:cs="Arial"/>
              </w:rPr>
              <w:t>:</w:t>
            </w:r>
          </w:p>
        </w:tc>
      </w:tr>
      <w:tr w:rsidR="00CB6B9A" w:rsidRPr="00B72362" w14:paraId="6A8E803C" w14:textId="77777777" w:rsidTr="00DE56FB">
        <w:trPr>
          <w:cantSplit/>
          <w:trHeight w:val="285"/>
          <w:jc w:val="center"/>
        </w:trPr>
        <w:tc>
          <w:tcPr>
            <w:tcW w:w="4739" w:type="dxa"/>
            <w:gridSpan w:val="2"/>
            <w:shd w:val="clear" w:color="auto" w:fill="auto"/>
            <w:vAlign w:val="center"/>
          </w:tcPr>
          <w:p w14:paraId="6BE1D0CC" w14:textId="77777777" w:rsidR="00A62509" w:rsidRPr="00DA32E9" w:rsidRDefault="00A839FC" w:rsidP="00F62637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Ethnicity</w:t>
            </w:r>
            <w:r w:rsidR="00EB52A5" w:rsidRPr="00DA32E9">
              <w:rPr>
                <w:rFonts w:ascii="Arial" w:hAnsi="Arial" w:cs="Arial"/>
              </w:rPr>
              <w:t>:</w:t>
            </w:r>
          </w:p>
        </w:tc>
        <w:tc>
          <w:tcPr>
            <w:tcW w:w="3316" w:type="dxa"/>
            <w:gridSpan w:val="4"/>
            <w:shd w:val="clear" w:color="auto" w:fill="auto"/>
            <w:vAlign w:val="center"/>
          </w:tcPr>
          <w:p w14:paraId="51141007" w14:textId="77777777" w:rsidR="00EB52A5" w:rsidRPr="00DA32E9" w:rsidRDefault="00F21108" w:rsidP="00F21108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Ability Status</w:t>
            </w:r>
            <w:r w:rsidR="00EB52A5" w:rsidRPr="00DA32E9">
              <w:rPr>
                <w:rFonts w:ascii="Arial" w:hAnsi="Arial" w:cs="Arial"/>
              </w:rPr>
              <w:t>:</w:t>
            </w:r>
          </w:p>
        </w:tc>
        <w:tc>
          <w:tcPr>
            <w:tcW w:w="3255" w:type="dxa"/>
            <w:gridSpan w:val="2"/>
            <w:shd w:val="clear" w:color="auto" w:fill="auto"/>
            <w:vAlign w:val="center"/>
          </w:tcPr>
          <w:p w14:paraId="09B7C85E" w14:textId="77777777" w:rsidR="00EB52A5" w:rsidRPr="00DA32E9" w:rsidRDefault="00F21108" w:rsidP="00DA32E9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 xml:space="preserve">Other </w:t>
            </w:r>
            <w:r w:rsidR="00DA32E9">
              <w:rPr>
                <w:rFonts w:ascii="Arial" w:hAnsi="Arial" w:cs="Arial"/>
              </w:rPr>
              <w:t>Not</w:t>
            </w:r>
            <w:r w:rsidRPr="00DA32E9">
              <w:rPr>
                <w:rFonts w:ascii="Arial" w:hAnsi="Arial" w:cs="Arial"/>
              </w:rPr>
              <w:t xml:space="preserve"> </w:t>
            </w:r>
            <w:r w:rsidR="00DA32E9">
              <w:rPr>
                <w:rFonts w:ascii="Arial" w:hAnsi="Arial" w:cs="Arial"/>
              </w:rPr>
              <w:t>L</w:t>
            </w:r>
            <w:r w:rsidRPr="00DA32E9">
              <w:rPr>
                <w:rFonts w:ascii="Arial" w:hAnsi="Arial" w:cs="Arial"/>
              </w:rPr>
              <w:t>isted</w:t>
            </w:r>
            <w:r w:rsidR="00EB52A5" w:rsidRPr="00DA32E9">
              <w:rPr>
                <w:rFonts w:ascii="Arial" w:hAnsi="Arial" w:cs="Arial"/>
              </w:rPr>
              <w:t>:</w:t>
            </w:r>
          </w:p>
        </w:tc>
      </w:tr>
      <w:tr w:rsidR="00CB6B9A" w:rsidRPr="00B72362" w14:paraId="7EDA7F46" w14:textId="77777777" w:rsidTr="00DE56FB">
        <w:trPr>
          <w:cantSplit/>
          <w:trHeight w:val="285"/>
          <w:jc w:val="center"/>
        </w:trPr>
        <w:tc>
          <w:tcPr>
            <w:tcW w:w="4739" w:type="dxa"/>
            <w:gridSpan w:val="2"/>
            <w:shd w:val="clear" w:color="auto" w:fill="auto"/>
            <w:vAlign w:val="center"/>
          </w:tcPr>
          <w:p w14:paraId="77DA5F93" w14:textId="77777777" w:rsidR="00A62509" w:rsidRPr="00DA32E9" w:rsidRDefault="00F21108" w:rsidP="00F62637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Gender</w:t>
            </w:r>
            <w:r w:rsidR="00195D7B" w:rsidRPr="00DA32E9">
              <w:rPr>
                <w:rFonts w:ascii="Arial" w:hAnsi="Arial" w:cs="Arial"/>
              </w:rPr>
              <w:t>:</w:t>
            </w:r>
          </w:p>
        </w:tc>
        <w:tc>
          <w:tcPr>
            <w:tcW w:w="3323" w:type="dxa"/>
            <w:gridSpan w:val="5"/>
            <w:shd w:val="clear" w:color="auto" w:fill="auto"/>
            <w:vAlign w:val="center"/>
          </w:tcPr>
          <w:p w14:paraId="0F918C2E" w14:textId="77777777" w:rsidR="00CB5E53" w:rsidRPr="00DA32E9" w:rsidRDefault="00CB5E53" w:rsidP="00B61506">
            <w:pPr>
              <w:rPr>
                <w:rFonts w:ascii="Arial" w:hAnsi="Arial" w:cs="Arial"/>
              </w:rPr>
            </w:pPr>
          </w:p>
        </w:tc>
        <w:tc>
          <w:tcPr>
            <w:tcW w:w="3248" w:type="dxa"/>
            <w:shd w:val="clear" w:color="auto" w:fill="auto"/>
            <w:vAlign w:val="center"/>
          </w:tcPr>
          <w:p w14:paraId="5DBB8B43" w14:textId="77777777" w:rsidR="00CB5E53" w:rsidRPr="00DA32E9" w:rsidRDefault="00CB5E53" w:rsidP="00B61506">
            <w:pPr>
              <w:rPr>
                <w:rFonts w:ascii="Arial" w:hAnsi="Arial" w:cs="Arial"/>
              </w:rPr>
            </w:pPr>
          </w:p>
        </w:tc>
      </w:tr>
      <w:tr w:rsidR="00EB52A5" w:rsidRPr="00B72362" w14:paraId="18FC7F11" w14:textId="77777777" w:rsidTr="00DE56FB">
        <w:trPr>
          <w:cantSplit/>
          <w:trHeight w:val="285"/>
          <w:jc w:val="center"/>
        </w:trPr>
        <w:tc>
          <w:tcPr>
            <w:tcW w:w="11310" w:type="dxa"/>
            <w:gridSpan w:val="8"/>
            <w:shd w:val="clear" w:color="auto" w:fill="E6E6E6"/>
            <w:vAlign w:val="center"/>
          </w:tcPr>
          <w:p w14:paraId="1F519CE3" w14:textId="37AD3974" w:rsidR="00F62637" w:rsidRPr="00DA32E9" w:rsidRDefault="00D35314" w:rsidP="00F62637">
            <w:pPr>
              <w:pStyle w:val="SectionHead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Statement of Interest</w:t>
            </w:r>
            <w:r w:rsidR="00DE56FB">
              <w:rPr>
                <w:rFonts w:ascii="Arial" w:hAnsi="Arial" w:cs="Arial"/>
                <w:b/>
                <w:color w:val="FF0000"/>
              </w:rPr>
              <w:t xml:space="preserve"> (200 words or less)</w:t>
            </w:r>
          </w:p>
        </w:tc>
      </w:tr>
      <w:tr w:rsidR="00D35314" w:rsidRPr="00B72362" w14:paraId="00A8692F" w14:textId="77777777" w:rsidTr="00CE4619">
        <w:trPr>
          <w:cantSplit/>
          <w:trHeight w:val="2499"/>
          <w:jc w:val="center"/>
        </w:trPr>
        <w:tc>
          <w:tcPr>
            <w:tcW w:w="11310" w:type="dxa"/>
            <w:gridSpan w:val="8"/>
            <w:shd w:val="clear" w:color="auto" w:fill="auto"/>
            <w:vAlign w:val="center"/>
          </w:tcPr>
          <w:p w14:paraId="56BBE0B5" w14:textId="65A76925" w:rsidR="00D35314" w:rsidRPr="00D35314" w:rsidRDefault="00D35314" w:rsidP="00DE56FB">
            <w:pPr>
              <w:rPr>
                <w:rFonts w:ascii="Arial" w:hAnsi="Arial" w:cs="Arial"/>
              </w:rPr>
            </w:pPr>
          </w:p>
        </w:tc>
      </w:tr>
      <w:tr w:rsidR="00CB6B9A" w:rsidRPr="00B72362" w14:paraId="73F59694" w14:textId="77777777" w:rsidTr="00DE56FB">
        <w:trPr>
          <w:cantSplit/>
          <w:trHeight w:val="285"/>
          <w:jc w:val="center"/>
        </w:trPr>
        <w:tc>
          <w:tcPr>
            <w:tcW w:w="4747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9004F6F" w14:textId="66698898" w:rsidR="00D02133" w:rsidRPr="003110C9" w:rsidRDefault="003110C9" w:rsidP="00B615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0C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 w:rsidR="00E01DA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ttach</w:t>
            </w:r>
            <w:r w:rsidRPr="003110C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E01DA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 </w:t>
            </w:r>
            <w:r w:rsidR="00DE61A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Letter of Support </w:t>
            </w:r>
            <w:proofErr w:type="gramStart"/>
            <w:r w:rsidR="008144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 w:rsidR="00DE61A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rom</w:t>
            </w:r>
            <w:proofErr w:type="gramEnd"/>
            <w:r w:rsidR="00DE61A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Student’s </w:t>
            </w:r>
            <w:r w:rsidR="00E01DA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 w:rsidR="00DE61A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ean/</w:t>
            </w:r>
            <w:r w:rsidR="00E01DA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 w:rsidR="00DE61A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irector </w:t>
            </w:r>
          </w:p>
        </w:tc>
        <w:tc>
          <w:tcPr>
            <w:tcW w:w="6563" w:type="dxa"/>
            <w:gridSpan w:val="5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BF43DD9" w14:textId="7B9F6FC0" w:rsidR="00D02133" w:rsidRPr="003110C9" w:rsidRDefault="00D02133" w:rsidP="00B615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C69" w:rsidRPr="00B72362" w14:paraId="74D65F3C" w14:textId="77777777" w:rsidTr="00DE56FB">
        <w:trPr>
          <w:cantSplit/>
          <w:trHeight w:val="285"/>
          <w:jc w:val="center"/>
        </w:trPr>
        <w:tc>
          <w:tcPr>
            <w:tcW w:w="11310" w:type="dxa"/>
            <w:gridSpan w:val="8"/>
            <w:shd w:val="clear" w:color="auto" w:fill="E6E6E6"/>
            <w:vAlign w:val="center"/>
          </w:tcPr>
          <w:p w14:paraId="2F9EA96C" w14:textId="77777777" w:rsidR="00B41C69" w:rsidRPr="00DA32E9" w:rsidRDefault="00A62509" w:rsidP="00B61506">
            <w:pPr>
              <w:pStyle w:val="SectionHeading"/>
              <w:rPr>
                <w:rFonts w:ascii="Arial" w:hAnsi="Arial" w:cs="Arial"/>
                <w:b/>
              </w:rPr>
            </w:pPr>
            <w:r w:rsidRPr="009235A8">
              <w:rPr>
                <w:rFonts w:ascii="Arial" w:hAnsi="Arial" w:cs="Arial"/>
                <w:b/>
              </w:rPr>
              <w:t>COMMITMENT CHECKLIST</w:t>
            </w:r>
          </w:p>
        </w:tc>
      </w:tr>
      <w:tr w:rsidR="00CB6B9A" w:rsidRPr="00B72362" w14:paraId="2588111F" w14:textId="77777777" w:rsidTr="00D1525C">
        <w:trPr>
          <w:cantSplit/>
          <w:trHeight w:val="519"/>
          <w:jc w:val="center"/>
        </w:trPr>
        <w:tc>
          <w:tcPr>
            <w:tcW w:w="4747" w:type="dxa"/>
            <w:gridSpan w:val="3"/>
            <w:shd w:val="clear" w:color="auto" w:fill="auto"/>
            <w:vAlign w:val="center"/>
          </w:tcPr>
          <w:p w14:paraId="5F107A2E" w14:textId="022C2483" w:rsidR="00D02133" w:rsidRPr="00DA32E9" w:rsidRDefault="00F33E4E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Board of Directors</w:t>
            </w:r>
            <w:r w:rsidR="00CB6B9A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Meetings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62C1A72" w14:textId="77777777" w:rsidR="00D02133" w:rsidRPr="00DA32E9" w:rsidRDefault="00A62509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Yes: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FF31D3" w14:textId="77777777" w:rsidR="00D02133" w:rsidRPr="00DA32E9" w:rsidRDefault="00A62509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No:</w:t>
            </w:r>
          </w:p>
        </w:tc>
        <w:tc>
          <w:tcPr>
            <w:tcW w:w="4925" w:type="dxa"/>
            <w:gridSpan w:val="3"/>
            <w:shd w:val="clear" w:color="auto" w:fill="auto"/>
            <w:vAlign w:val="center"/>
          </w:tcPr>
          <w:p w14:paraId="3D273E26" w14:textId="77777777" w:rsidR="00D02133" w:rsidRPr="00DA32E9" w:rsidRDefault="00F62637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 xml:space="preserve">Comments: </w:t>
            </w:r>
          </w:p>
        </w:tc>
      </w:tr>
      <w:tr w:rsidR="00CB6B9A" w:rsidRPr="00B72362" w14:paraId="4E307632" w14:textId="77777777" w:rsidTr="00D1525C">
        <w:trPr>
          <w:cantSplit/>
          <w:trHeight w:val="744"/>
          <w:jc w:val="center"/>
        </w:trPr>
        <w:tc>
          <w:tcPr>
            <w:tcW w:w="4747" w:type="dxa"/>
            <w:gridSpan w:val="3"/>
            <w:shd w:val="clear" w:color="auto" w:fill="auto"/>
            <w:vAlign w:val="center"/>
          </w:tcPr>
          <w:p w14:paraId="70059984" w14:textId="4F70D235" w:rsidR="00D02133" w:rsidRPr="00DA32E9" w:rsidRDefault="00A62509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 xml:space="preserve">Attend </w:t>
            </w:r>
            <w:r w:rsidR="00F33E4E">
              <w:rPr>
                <w:rFonts w:ascii="Arial" w:hAnsi="Arial" w:cs="Arial"/>
              </w:rPr>
              <w:t>Board of Directors</w:t>
            </w:r>
            <w:r w:rsidR="00CB6B9A">
              <w:rPr>
                <w:rFonts w:ascii="Arial" w:hAnsi="Arial" w:cs="Arial"/>
              </w:rPr>
              <w:t>’</w:t>
            </w:r>
            <w:r w:rsidR="00F33E4E">
              <w:rPr>
                <w:rFonts w:ascii="Arial" w:hAnsi="Arial" w:cs="Arial"/>
              </w:rPr>
              <w:t xml:space="preserve"> </w:t>
            </w:r>
            <w:r w:rsidRPr="00DA32E9">
              <w:rPr>
                <w:rFonts w:ascii="Arial" w:hAnsi="Arial" w:cs="Arial"/>
              </w:rPr>
              <w:t>Conference Calls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1DF5331" w14:textId="77777777" w:rsidR="00D02133" w:rsidRPr="00DA32E9" w:rsidRDefault="00A62509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Yes: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874A8E" w14:textId="77777777" w:rsidR="00D02133" w:rsidRPr="00DA32E9" w:rsidRDefault="00A62509" w:rsidP="00B61506">
            <w:pPr>
              <w:rPr>
                <w:rFonts w:ascii="Arial" w:hAnsi="Arial" w:cs="Arial"/>
              </w:rPr>
            </w:pPr>
            <w:r w:rsidRPr="00DA32E9">
              <w:rPr>
                <w:rFonts w:ascii="Arial" w:hAnsi="Arial" w:cs="Arial"/>
              </w:rPr>
              <w:t>No:</w:t>
            </w:r>
          </w:p>
        </w:tc>
        <w:tc>
          <w:tcPr>
            <w:tcW w:w="4925" w:type="dxa"/>
            <w:gridSpan w:val="3"/>
            <w:shd w:val="clear" w:color="auto" w:fill="auto"/>
            <w:vAlign w:val="center"/>
          </w:tcPr>
          <w:p w14:paraId="5443F590" w14:textId="77777777" w:rsidR="00D02133" w:rsidRPr="00DA32E9" w:rsidRDefault="00ED249C" w:rsidP="00B61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CB6B9A" w:rsidRPr="00B72362" w14:paraId="5AE21150" w14:textId="77777777" w:rsidTr="00D1525C">
        <w:trPr>
          <w:cantSplit/>
          <w:trHeight w:val="456"/>
          <w:jc w:val="center"/>
        </w:trPr>
        <w:tc>
          <w:tcPr>
            <w:tcW w:w="4747" w:type="dxa"/>
            <w:gridSpan w:val="3"/>
            <w:shd w:val="clear" w:color="auto" w:fill="auto"/>
            <w:vAlign w:val="center"/>
          </w:tcPr>
          <w:p w14:paraId="343330AF" w14:textId="19C825C3" w:rsidR="00A62509" w:rsidRPr="00B72362" w:rsidRDefault="00D35314" w:rsidP="00B61506">
            <w:r>
              <w:t>Actively Participate in Board Activities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ADF7F38" w14:textId="65BF8D55" w:rsidR="00A62509" w:rsidRPr="00B72362" w:rsidRDefault="00D35314" w:rsidP="00B61506">
            <w:r>
              <w:t>Yes: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20526C" w14:textId="5BE41F2B" w:rsidR="00A62509" w:rsidRPr="00B72362" w:rsidRDefault="00D35314" w:rsidP="00B61506">
            <w:r>
              <w:t>No:</w:t>
            </w:r>
          </w:p>
        </w:tc>
        <w:tc>
          <w:tcPr>
            <w:tcW w:w="4925" w:type="dxa"/>
            <w:gridSpan w:val="3"/>
            <w:shd w:val="clear" w:color="auto" w:fill="auto"/>
            <w:vAlign w:val="center"/>
          </w:tcPr>
          <w:p w14:paraId="0206D33A" w14:textId="5AF47DA6" w:rsidR="00A62509" w:rsidRPr="00B72362" w:rsidRDefault="00D35314" w:rsidP="00B61506">
            <w:r>
              <w:t xml:space="preserve">Comments: </w:t>
            </w:r>
          </w:p>
        </w:tc>
      </w:tr>
      <w:tr w:rsidR="003110C9" w:rsidRPr="00B72362" w14:paraId="254944AB" w14:textId="77777777" w:rsidTr="00D1525C">
        <w:trPr>
          <w:cantSplit/>
          <w:trHeight w:val="285"/>
          <w:jc w:val="center"/>
        </w:trPr>
        <w:tc>
          <w:tcPr>
            <w:tcW w:w="4747" w:type="dxa"/>
            <w:gridSpan w:val="3"/>
            <w:shd w:val="clear" w:color="auto" w:fill="auto"/>
            <w:vAlign w:val="center"/>
          </w:tcPr>
          <w:p w14:paraId="6801F1AD" w14:textId="4B4E59A1" w:rsidR="003110C9" w:rsidRPr="00872828" w:rsidRDefault="003110C9" w:rsidP="003110C9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728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 w:rsidR="008144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-</w:t>
            </w:r>
            <w:r w:rsidRPr="008728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MAIL COMPLETED APPLICATION TO </w:t>
            </w:r>
          </w:p>
          <w:p w14:paraId="3D23FB18" w14:textId="2DA17841" w:rsidR="003110C9" w:rsidRDefault="003110C9" w:rsidP="003110C9">
            <w:r w:rsidRPr="0087282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Sharon Reed at sreed@cswe.org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8649340" w14:textId="77777777" w:rsidR="003110C9" w:rsidRPr="00B72362" w:rsidRDefault="003110C9" w:rsidP="003110C9"/>
        </w:tc>
        <w:tc>
          <w:tcPr>
            <w:tcW w:w="810" w:type="dxa"/>
            <w:shd w:val="clear" w:color="auto" w:fill="auto"/>
            <w:vAlign w:val="center"/>
          </w:tcPr>
          <w:p w14:paraId="3571B553" w14:textId="77777777" w:rsidR="003110C9" w:rsidRPr="00B72362" w:rsidRDefault="003110C9" w:rsidP="003110C9"/>
        </w:tc>
        <w:tc>
          <w:tcPr>
            <w:tcW w:w="4925" w:type="dxa"/>
            <w:gridSpan w:val="3"/>
            <w:shd w:val="clear" w:color="auto" w:fill="auto"/>
            <w:vAlign w:val="center"/>
          </w:tcPr>
          <w:p w14:paraId="6645F808" w14:textId="77777777" w:rsidR="003110C9" w:rsidRPr="00B72362" w:rsidRDefault="003110C9" w:rsidP="003110C9"/>
        </w:tc>
      </w:tr>
      <w:bookmarkEnd w:id="0"/>
    </w:tbl>
    <w:p w14:paraId="06DC0DF8" w14:textId="77777777" w:rsidR="00415F5F" w:rsidRPr="00B72362" w:rsidRDefault="00415F5F" w:rsidP="00B72362"/>
    <w:sectPr w:rsidR="00415F5F" w:rsidRPr="00B72362" w:rsidSect="00B61506">
      <w:footerReference w:type="default" r:id="rId8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2B337" w14:textId="77777777" w:rsidR="00D365DE" w:rsidRDefault="00D365DE" w:rsidP="00DA7EAC">
      <w:pPr>
        <w:pStyle w:val="Heading1"/>
      </w:pPr>
      <w:r>
        <w:separator/>
      </w:r>
    </w:p>
  </w:endnote>
  <w:endnote w:type="continuationSeparator" w:id="0">
    <w:p w14:paraId="40339B9E" w14:textId="77777777" w:rsidR="00D365DE" w:rsidRDefault="00D365DE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1A46D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249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069D5" w14:textId="77777777" w:rsidR="00D365DE" w:rsidRDefault="00D365DE" w:rsidP="00DA7EAC">
      <w:pPr>
        <w:pStyle w:val="Heading1"/>
      </w:pPr>
      <w:r>
        <w:separator/>
      </w:r>
    </w:p>
  </w:footnote>
  <w:footnote w:type="continuationSeparator" w:id="0">
    <w:p w14:paraId="1C06B686" w14:textId="77777777" w:rsidR="00D365DE" w:rsidRDefault="00D365DE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FC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95D7B"/>
    <w:rsid w:val="001A7E81"/>
    <w:rsid w:val="001F7A95"/>
    <w:rsid w:val="00214D39"/>
    <w:rsid w:val="00233AE4"/>
    <w:rsid w:val="00240AF1"/>
    <w:rsid w:val="0024648C"/>
    <w:rsid w:val="002602F0"/>
    <w:rsid w:val="002C0936"/>
    <w:rsid w:val="003110C9"/>
    <w:rsid w:val="00384215"/>
    <w:rsid w:val="003924C9"/>
    <w:rsid w:val="003A0E55"/>
    <w:rsid w:val="00415F5F"/>
    <w:rsid w:val="0042038C"/>
    <w:rsid w:val="004529A7"/>
    <w:rsid w:val="00461DCB"/>
    <w:rsid w:val="0046276C"/>
    <w:rsid w:val="0048737B"/>
    <w:rsid w:val="00491A66"/>
    <w:rsid w:val="004D0B21"/>
    <w:rsid w:val="00531C25"/>
    <w:rsid w:val="00532E88"/>
    <w:rsid w:val="005360D4"/>
    <w:rsid w:val="0054754E"/>
    <w:rsid w:val="0056036D"/>
    <w:rsid w:val="0056338C"/>
    <w:rsid w:val="005D4280"/>
    <w:rsid w:val="005D6072"/>
    <w:rsid w:val="006638AD"/>
    <w:rsid w:val="00671993"/>
    <w:rsid w:val="00682713"/>
    <w:rsid w:val="00722DE8"/>
    <w:rsid w:val="00730750"/>
    <w:rsid w:val="00733AC6"/>
    <w:rsid w:val="007344B3"/>
    <w:rsid w:val="00770EEA"/>
    <w:rsid w:val="007E3D81"/>
    <w:rsid w:val="008144A1"/>
    <w:rsid w:val="008658E6"/>
    <w:rsid w:val="00872828"/>
    <w:rsid w:val="00884CA6"/>
    <w:rsid w:val="00887861"/>
    <w:rsid w:val="00890AE3"/>
    <w:rsid w:val="008E4D74"/>
    <w:rsid w:val="008E607F"/>
    <w:rsid w:val="009235A8"/>
    <w:rsid w:val="009279D0"/>
    <w:rsid w:val="00932D09"/>
    <w:rsid w:val="009622B2"/>
    <w:rsid w:val="009B210D"/>
    <w:rsid w:val="009F58BB"/>
    <w:rsid w:val="00A41E64"/>
    <w:rsid w:val="00A4373B"/>
    <w:rsid w:val="00A62509"/>
    <w:rsid w:val="00A839FC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377E1"/>
    <w:rsid w:val="00C63324"/>
    <w:rsid w:val="00C81188"/>
    <w:rsid w:val="00CB5E53"/>
    <w:rsid w:val="00CB6B9A"/>
    <w:rsid w:val="00CC6A22"/>
    <w:rsid w:val="00CC7CB7"/>
    <w:rsid w:val="00CE4619"/>
    <w:rsid w:val="00D02133"/>
    <w:rsid w:val="00D1525C"/>
    <w:rsid w:val="00D21FCD"/>
    <w:rsid w:val="00D34CBE"/>
    <w:rsid w:val="00D35314"/>
    <w:rsid w:val="00D365DE"/>
    <w:rsid w:val="00D461ED"/>
    <w:rsid w:val="00D53D61"/>
    <w:rsid w:val="00D66A94"/>
    <w:rsid w:val="00DA32E9"/>
    <w:rsid w:val="00DA5F94"/>
    <w:rsid w:val="00DA7EAC"/>
    <w:rsid w:val="00DE56FB"/>
    <w:rsid w:val="00DE61A2"/>
    <w:rsid w:val="00DF1BA0"/>
    <w:rsid w:val="00E01DA3"/>
    <w:rsid w:val="00E33DC8"/>
    <w:rsid w:val="00E630EB"/>
    <w:rsid w:val="00E75AE6"/>
    <w:rsid w:val="00E80215"/>
    <w:rsid w:val="00EB52A5"/>
    <w:rsid w:val="00EC655E"/>
    <w:rsid w:val="00ED249C"/>
    <w:rsid w:val="00EE33CA"/>
    <w:rsid w:val="00F04B9B"/>
    <w:rsid w:val="00F0626A"/>
    <w:rsid w:val="00F06353"/>
    <w:rsid w:val="00F149CC"/>
    <w:rsid w:val="00F21108"/>
    <w:rsid w:val="00F33E4E"/>
    <w:rsid w:val="00F46364"/>
    <w:rsid w:val="00F52B13"/>
    <w:rsid w:val="00F62637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A5B60"/>
  <w15:docId w15:val="{08ED72CF-2764-4C6A-B1E4-03B6274E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ed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FBA8-65CA-4453-8572-7D385822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102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Reed</dc:creator>
  <cp:lastModifiedBy>Sharon Reed</cp:lastModifiedBy>
  <cp:revision>2</cp:revision>
  <cp:lastPrinted>2021-08-26T18:36:00Z</cp:lastPrinted>
  <dcterms:created xsi:type="dcterms:W3CDTF">2021-09-01T15:32:00Z</dcterms:created>
  <dcterms:modified xsi:type="dcterms:W3CDTF">2021-09-01T15:32:00Z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